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中国（浙江）玩具和婴童用品展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中国（浙江）幼教装备展</w:t>
      </w:r>
      <w:r>
        <w:rPr>
          <w:rFonts w:hint="eastAsia" w:asciiTheme="minorEastAsia" w:hAnsiTheme="minorEastAsia" w:cstheme="minorEastAsia"/>
          <w:b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展览时间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：2018年10月26号-28号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展览地点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：浙江新农都会展中心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展览面积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：3万5千平方米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其中：1、2号馆为中国娱乐家电博览会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3号馆为游乐设施幼教馆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4号馆为玩具馆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5号馆为婴童用品馆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参展展品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：木制玩具、塑胶玩具、益智玩具、DIY玩具、幼教游乐设施、奶瓶、洗浴盆、儿童推车、安全座椅、童车等产品。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主办单位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：浙江映广文化创意有限公司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支持单位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：阿里巴巴（1688）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宁波市玩具和婴童用品行业协会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台州市黄岩区工艺品玩具和婴童用品协会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云和县玩具行业协会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金华市玩具和婴童用品协会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温州教玩具行业协会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平湖市童车行业协会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台州市婴童产业商会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1400" w:firstLineChars="500"/>
        <w:jc w:val="both"/>
        <w:textAlignment w:val="auto"/>
        <w:outlineLvl w:val="9"/>
        <w:rPr>
          <w:sz w:val="24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广东宏腾商务展览有限公司 </w:t>
      </w:r>
    </w:p>
    <w:p>
      <w:pPr>
        <w:rPr>
          <w:sz w:val="24"/>
        </w:rPr>
      </w:pPr>
      <w:r>
        <w:rPr>
          <w:sz w:val="24"/>
        </w:rPr>
        <w:t xml:space="preserve">                                  </w:t>
      </w:r>
    </w:p>
    <w:p>
      <w:pPr>
        <w:spacing w:after="156" w:afterLines="50" w:line="52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回执表</w:t>
      </w:r>
    </w:p>
    <w:tbl>
      <w:tblPr>
        <w:tblStyle w:val="3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701"/>
        <w:gridCol w:w="709"/>
        <w:gridCol w:w="1887"/>
        <w:gridCol w:w="2051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225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企业名称</w:t>
            </w:r>
          </w:p>
        </w:tc>
        <w:tc>
          <w:tcPr>
            <w:tcW w:w="7578" w:type="dxa"/>
            <w:gridSpan w:val="4"/>
          </w:tcPr>
          <w:p>
            <w:pPr>
              <w:spacing w:line="52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55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88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205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手机</w:t>
            </w:r>
          </w:p>
        </w:tc>
        <w:tc>
          <w:tcPr>
            <w:tcW w:w="293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55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55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9829" w:type="dxa"/>
            <w:gridSpan w:val="6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备注：请完整填写以上信息，以便为您预留和安排房间。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D6BFE"/>
    <w:rsid w:val="22CD6BF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p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2018-10-08T08:36:00Z</dcterms:created>
  <dc:creator>周三多</dc:creator>
  <cp:lastModifiedBy>周三多</cp:lastModifiedBy>
  <dcterms:modified xsi:type="dcterms:W3CDTF">2018-10-08T08:36:29Z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