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提交特别贸易关注的格式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上报单位：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关注议题：对XX成员XX通报（或XX问题）的关注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相关通报号：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背景情况：</w:t>
      </w:r>
    </w:p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评议情况：1、是否已进行评议</w:t>
      </w:r>
    </w:p>
    <w:p>
      <w:pPr>
        <w:numPr>
          <w:ilvl w:val="0"/>
          <w:numId w:val="1"/>
        </w:numPr>
        <w:ind w:left="1350" w:leftChars="0" w:firstLine="0" w:firstLineChars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评议意见是否提交</w:t>
      </w:r>
    </w:p>
    <w:p>
      <w:pPr>
        <w:numPr>
          <w:ilvl w:val="0"/>
          <w:numId w:val="1"/>
        </w:numPr>
        <w:ind w:left="1350" w:leftChars="0" w:firstLine="0" w:firstLineChars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外方是否回复我方评议意见</w:t>
      </w:r>
    </w:p>
    <w:p>
      <w:pPr>
        <w:numPr>
          <w:ilvl w:val="0"/>
          <w:numId w:val="1"/>
        </w:numPr>
        <w:ind w:left="1350" w:leftChars="0" w:firstLine="0" w:firstLineChars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外方回复是否已经满足我方要求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（一般情况下已经提交评议意见，且仍在评议期的特别关注议题首先通过评议渠道反映问题，不作为特别贸易关注提交）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建议口径：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3BC0"/>
    <w:multiLevelType w:val="singleLevel"/>
    <w:tmpl w:val="7F6E3BC0"/>
    <w:lvl w:ilvl="0" w:tentative="0">
      <w:start w:val="2"/>
      <w:numFmt w:val="decimal"/>
      <w:suff w:val="nothing"/>
      <w:lvlText w:val="%1、"/>
      <w:lvlJc w:val="left"/>
      <w:pPr>
        <w:ind w:left="135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36482"/>
    <w:rsid w:val="12F80750"/>
    <w:rsid w:val="1C136482"/>
    <w:rsid w:val="5DD86A26"/>
    <w:rsid w:val="6D535020"/>
    <w:rsid w:val="7C04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2018-06-06T07:51:00Z</dcterms:created>
  <dc:creator>周三多</dc:creator>
  <cp:lastModifiedBy>周三多</cp:lastModifiedBy>
  <dcterms:modified xsi:type="dcterms:W3CDTF">2018-06-06T07:52:49Z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